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80CE1" w14:textId="77777777" w:rsidR="00EC1286" w:rsidRPr="00AD6C2D" w:rsidRDefault="006E6AD3" w:rsidP="00AD6C2D">
      <w:pPr>
        <w:ind w:left="720"/>
        <w:jc w:val="both"/>
        <w:rPr>
          <w:b/>
          <w:sz w:val="28"/>
          <w:szCs w:val="28"/>
        </w:rPr>
      </w:pPr>
      <w:r w:rsidRPr="00AD6C2D">
        <w:rPr>
          <w:b/>
          <w:sz w:val="28"/>
          <w:szCs w:val="28"/>
        </w:rPr>
        <w:t>Dear Councillor Kristin Wong-Tam:</w:t>
      </w:r>
    </w:p>
    <w:p w14:paraId="66E2BA53" w14:textId="77777777" w:rsidR="00EC1286" w:rsidRPr="00AD6C2D" w:rsidRDefault="00EC1286" w:rsidP="00AD6C2D">
      <w:pPr>
        <w:ind w:left="720"/>
        <w:jc w:val="both"/>
        <w:rPr>
          <w:b/>
          <w:sz w:val="28"/>
          <w:szCs w:val="28"/>
        </w:rPr>
      </w:pPr>
    </w:p>
    <w:p w14:paraId="2312F0E7" w14:textId="77777777" w:rsidR="00EC1286" w:rsidRPr="00AD6C2D" w:rsidRDefault="006E6AD3" w:rsidP="00AD6C2D">
      <w:pPr>
        <w:ind w:left="720"/>
        <w:jc w:val="both"/>
        <w:rPr>
          <w:b/>
          <w:sz w:val="28"/>
          <w:szCs w:val="28"/>
        </w:rPr>
      </w:pPr>
      <w:r w:rsidRPr="00AD6C2D">
        <w:rPr>
          <w:b/>
          <w:sz w:val="28"/>
          <w:szCs w:val="28"/>
        </w:rPr>
        <w:t xml:space="preserve">We ask that the City </w:t>
      </w:r>
      <w:r w:rsidRPr="00AD6C2D">
        <w:rPr>
          <w:b/>
          <w:sz w:val="28"/>
          <w:szCs w:val="28"/>
          <w:u w:val="single"/>
        </w:rPr>
        <w:t>immediately</w:t>
      </w:r>
      <w:r w:rsidRPr="00AD6C2D">
        <w:rPr>
          <w:b/>
          <w:sz w:val="28"/>
          <w:szCs w:val="28"/>
        </w:rPr>
        <w:t>:</w:t>
      </w:r>
    </w:p>
    <w:p w14:paraId="28B083DE" w14:textId="77777777" w:rsidR="00EC1286" w:rsidRPr="00AD6C2D" w:rsidRDefault="00EC1286" w:rsidP="00AD6C2D">
      <w:pPr>
        <w:ind w:left="720"/>
        <w:jc w:val="both"/>
        <w:rPr>
          <w:b/>
          <w:sz w:val="28"/>
          <w:szCs w:val="28"/>
        </w:rPr>
      </w:pPr>
    </w:p>
    <w:p w14:paraId="16BFAD19" w14:textId="77777777" w:rsidR="00EC1286" w:rsidRPr="00AD6C2D" w:rsidRDefault="006E6AD3" w:rsidP="00AD6C2D">
      <w:pPr>
        <w:ind w:left="720"/>
        <w:jc w:val="both"/>
        <w:rPr>
          <w:b/>
          <w:sz w:val="28"/>
          <w:szCs w:val="28"/>
        </w:rPr>
      </w:pPr>
      <w:r w:rsidRPr="00AD6C2D">
        <w:rPr>
          <w:b/>
          <w:sz w:val="28"/>
          <w:szCs w:val="28"/>
        </w:rPr>
        <w:t xml:space="preserve">(1) </w:t>
      </w:r>
      <w:r w:rsidRPr="00AD6C2D">
        <w:rPr>
          <w:b/>
          <w:sz w:val="28"/>
          <w:szCs w:val="28"/>
        </w:rPr>
        <w:tab/>
      </w:r>
      <w:proofErr w:type="gramStart"/>
      <w:r w:rsidRPr="00AD6C2D">
        <w:rPr>
          <w:b/>
          <w:sz w:val="28"/>
          <w:szCs w:val="28"/>
        </w:rPr>
        <w:t>stop</w:t>
      </w:r>
      <w:proofErr w:type="gramEnd"/>
      <w:r w:rsidRPr="00AD6C2D">
        <w:rPr>
          <w:b/>
          <w:sz w:val="28"/>
          <w:szCs w:val="28"/>
        </w:rPr>
        <w:t xml:space="preserve"> the Chorley Park hill switchback project, </w:t>
      </w:r>
    </w:p>
    <w:p w14:paraId="52605C91" w14:textId="77777777" w:rsidR="00EC1286" w:rsidRPr="00AD6C2D" w:rsidRDefault="00EC1286" w:rsidP="00AD6C2D">
      <w:pPr>
        <w:ind w:left="720"/>
        <w:jc w:val="both"/>
        <w:rPr>
          <w:b/>
          <w:sz w:val="28"/>
          <w:szCs w:val="28"/>
        </w:rPr>
      </w:pPr>
    </w:p>
    <w:p w14:paraId="55CC0143" w14:textId="731AA7DC" w:rsidR="00EC1286" w:rsidRPr="00AD6C2D" w:rsidRDefault="006E6AD3" w:rsidP="00AD6C2D">
      <w:pPr>
        <w:ind w:left="720"/>
        <w:jc w:val="both"/>
        <w:rPr>
          <w:b/>
          <w:sz w:val="28"/>
          <w:szCs w:val="28"/>
        </w:rPr>
      </w:pPr>
      <w:r w:rsidRPr="00AD6C2D">
        <w:rPr>
          <w:b/>
          <w:sz w:val="28"/>
          <w:szCs w:val="28"/>
        </w:rPr>
        <w:t>(2)</w:t>
      </w:r>
      <w:r w:rsidRPr="00AD6C2D">
        <w:rPr>
          <w:b/>
          <w:sz w:val="28"/>
          <w:szCs w:val="28"/>
        </w:rPr>
        <w:tab/>
        <w:t xml:space="preserve"> </w:t>
      </w:r>
      <w:proofErr w:type="gramStart"/>
      <w:r w:rsidRPr="00AD6C2D">
        <w:rPr>
          <w:b/>
          <w:sz w:val="28"/>
          <w:szCs w:val="28"/>
        </w:rPr>
        <w:t>consult</w:t>
      </w:r>
      <w:proofErr w:type="gramEnd"/>
      <w:r w:rsidRPr="00AD6C2D">
        <w:rPr>
          <w:b/>
          <w:sz w:val="28"/>
          <w:szCs w:val="28"/>
        </w:rPr>
        <w:t xml:space="preserve"> with the community regarding what new path (if any) </w:t>
      </w:r>
      <w:r w:rsidR="00D70E7D" w:rsidRPr="00AD6C2D">
        <w:rPr>
          <w:b/>
          <w:sz w:val="28"/>
          <w:szCs w:val="28"/>
        </w:rPr>
        <w:t>or upgraded path</w:t>
      </w:r>
      <w:r w:rsidR="00AD6C2D">
        <w:rPr>
          <w:b/>
          <w:sz w:val="28"/>
          <w:szCs w:val="28"/>
        </w:rPr>
        <w:t>/wooden staircase</w:t>
      </w:r>
      <w:r w:rsidR="00D70E7D" w:rsidRPr="00AD6C2D">
        <w:rPr>
          <w:b/>
          <w:sz w:val="28"/>
          <w:szCs w:val="28"/>
        </w:rPr>
        <w:t xml:space="preserve"> </w:t>
      </w:r>
      <w:r w:rsidRPr="00AD6C2D">
        <w:rPr>
          <w:b/>
          <w:sz w:val="28"/>
          <w:szCs w:val="28"/>
        </w:rPr>
        <w:t xml:space="preserve">makes sense for the hill, and </w:t>
      </w:r>
    </w:p>
    <w:p w14:paraId="0E595856" w14:textId="77777777" w:rsidR="00EC1286" w:rsidRPr="00AD6C2D" w:rsidRDefault="00EC1286" w:rsidP="00AD6C2D">
      <w:pPr>
        <w:ind w:left="720"/>
        <w:jc w:val="both"/>
        <w:rPr>
          <w:b/>
          <w:sz w:val="28"/>
          <w:szCs w:val="28"/>
        </w:rPr>
      </w:pPr>
    </w:p>
    <w:p w14:paraId="149E8B6D" w14:textId="7C13A137" w:rsidR="00EC1286" w:rsidRPr="00AD6C2D" w:rsidRDefault="006E6AD3" w:rsidP="00AD6C2D">
      <w:pPr>
        <w:ind w:left="720"/>
        <w:jc w:val="both"/>
        <w:rPr>
          <w:b/>
          <w:sz w:val="28"/>
          <w:szCs w:val="28"/>
        </w:rPr>
      </w:pPr>
      <w:r w:rsidRPr="00AD6C2D">
        <w:rPr>
          <w:b/>
          <w:sz w:val="28"/>
          <w:szCs w:val="28"/>
        </w:rPr>
        <w:t>(3)</w:t>
      </w:r>
      <w:r w:rsidRPr="00AD6C2D">
        <w:rPr>
          <w:b/>
          <w:sz w:val="28"/>
          <w:szCs w:val="28"/>
        </w:rPr>
        <w:tab/>
        <w:t xml:space="preserve"> </w:t>
      </w:r>
      <w:proofErr w:type="gramStart"/>
      <w:r w:rsidRPr="00AD6C2D">
        <w:rPr>
          <w:b/>
          <w:sz w:val="28"/>
          <w:szCs w:val="28"/>
        </w:rPr>
        <w:t>plant</w:t>
      </w:r>
      <w:proofErr w:type="gramEnd"/>
      <w:r w:rsidRPr="00AD6C2D">
        <w:rPr>
          <w:b/>
          <w:sz w:val="28"/>
          <w:szCs w:val="28"/>
        </w:rPr>
        <w:t xml:space="preserve"> trees and other vegetation on the recently clear-cut portions of the hill. </w:t>
      </w:r>
    </w:p>
    <w:p w14:paraId="21578035" w14:textId="77777777" w:rsidR="00EC1286" w:rsidRPr="00AD6C2D" w:rsidRDefault="00EC1286" w:rsidP="00AD6C2D">
      <w:pPr>
        <w:ind w:left="720"/>
        <w:jc w:val="both"/>
        <w:rPr>
          <w:b/>
          <w:sz w:val="26"/>
          <w:szCs w:val="26"/>
        </w:rPr>
      </w:pPr>
    </w:p>
    <w:p w14:paraId="34DE4028" w14:textId="212BED10" w:rsidR="00EC1286" w:rsidRPr="00AD6C2D" w:rsidRDefault="006E6AD3" w:rsidP="00AD6C2D">
      <w:pPr>
        <w:ind w:left="720"/>
        <w:jc w:val="both"/>
        <w:rPr>
          <w:b/>
        </w:rPr>
      </w:pPr>
      <w:r w:rsidRPr="00AD6C2D">
        <w:rPr>
          <w:b/>
        </w:rPr>
        <w:t xml:space="preserve">We are dismayed by the destruction of the Chorley Park slope trees and shrubs and by the proposed geo-engineering of the hill and massive switchback.  The ravine system needs preservation as a natural, wild and green oasis in the city.  The hiking, walking and running paths on Chorley Park hill were amongst beautiful old trees, a big expansive canopy, and many wildflowers and blossoms in the spring. </w:t>
      </w:r>
      <w:r w:rsidR="00B44987">
        <w:rPr>
          <w:b/>
        </w:rPr>
        <w:t xml:space="preserve"> </w:t>
      </w:r>
      <w:r w:rsidRPr="00AD6C2D">
        <w:rPr>
          <w:b/>
        </w:rPr>
        <w:t xml:space="preserve">These paths </w:t>
      </w:r>
      <w:r w:rsidR="00EC45CC" w:rsidRPr="00AD6C2D">
        <w:rPr>
          <w:b/>
        </w:rPr>
        <w:t xml:space="preserve">and/or the existing wooden staircase </w:t>
      </w:r>
      <w:r w:rsidRPr="00AD6C2D">
        <w:rPr>
          <w:b/>
        </w:rPr>
        <w:t xml:space="preserve">could be modestly upgraded </w:t>
      </w:r>
      <w:r w:rsidR="00C231CE" w:rsidRPr="00AD6C2D">
        <w:rPr>
          <w:b/>
        </w:rPr>
        <w:t xml:space="preserve">for pedestrians </w:t>
      </w:r>
      <w:r w:rsidRPr="00AD6C2D">
        <w:rPr>
          <w:b/>
        </w:rPr>
        <w:t xml:space="preserve">while preserving the narrow pathways </w:t>
      </w:r>
      <w:r w:rsidR="00C231CE" w:rsidRPr="00AD6C2D">
        <w:rPr>
          <w:b/>
        </w:rPr>
        <w:t xml:space="preserve">and </w:t>
      </w:r>
      <w:r w:rsidRPr="00AD6C2D">
        <w:rPr>
          <w:b/>
        </w:rPr>
        <w:t xml:space="preserve">using materials suitable to the ravine setting.  The proposed switchback would be a scar blotting the landscape. </w:t>
      </w:r>
    </w:p>
    <w:p w14:paraId="108DD6AF" w14:textId="77777777" w:rsidR="00EC1286" w:rsidRDefault="00EC1286">
      <w:pPr>
        <w:rPr>
          <w:b/>
          <w:sz w:val="28"/>
          <w:szCs w:val="28"/>
        </w:rPr>
      </w:pPr>
    </w:p>
    <w:tbl>
      <w:tblPr>
        <w:tblStyle w:val="TableGrid"/>
        <w:tblW w:w="11199" w:type="dxa"/>
        <w:tblInd w:w="-318" w:type="dxa"/>
        <w:tblCellMar>
          <w:top w:w="58" w:type="dxa"/>
        </w:tblCellMar>
        <w:tblLook w:val="04A0" w:firstRow="1" w:lastRow="0" w:firstColumn="1" w:lastColumn="0" w:noHBand="0" w:noVBand="1"/>
      </w:tblPr>
      <w:tblGrid>
        <w:gridCol w:w="2228"/>
        <w:gridCol w:w="1838"/>
        <w:gridCol w:w="2683"/>
        <w:gridCol w:w="3033"/>
        <w:gridCol w:w="1417"/>
      </w:tblGrid>
      <w:tr w:rsidR="00200125" w14:paraId="5E681F9A" w14:textId="7AB00489" w:rsidTr="00AD6C2D">
        <w:trPr>
          <w:trHeight w:val="656"/>
        </w:trPr>
        <w:tc>
          <w:tcPr>
            <w:tcW w:w="2228" w:type="dxa"/>
          </w:tcPr>
          <w:p w14:paraId="2C71B577" w14:textId="0F6A1728" w:rsidR="00200125" w:rsidRDefault="00B44987" w:rsidP="00B449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Print </w:t>
            </w:r>
            <w:r w:rsidR="00200125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38" w:type="dxa"/>
          </w:tcPr>
          <w:p w14:paraId="214B716C" w14:textId="77777777" w:rsidR="00200125" w:rsidRDefault="00200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683" w:type="dxa"/>
          </w:tcPr>
          <w:p w14:paraId="664AF1E2" w14:textId="77777777" w:rsidR="00200125" w:rsidRDefault="00200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033" w:type="dxa"/>
          </w:tcPr>
          <w:p w14:paraId="642E4709" w14:textId="4D4BE78E" w:rsidR="00200125" w:rsidRDefault="002001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# and Email</w:t>
            </w:r>
            <w:r w:rsidR="00AD6C2D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417" w:type="dxa"/>
          </w:tcPr>
          <w:p w14:paraId="4DAAF66D" w14:textId="53D9C074" w:rsidR="00200125" w:rsidRPr="00200125" w:rsidRDefault="002001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Citizens Group Email Discussion Forum</w:t>
            </w:r>
          </w:p>
        </w:tc>
      </w:tr>
      <w:tr w:rsidR="00200125" w14:paraId="5FD8780D" w14:textId="32BC9AC6" w:rsidTr="00AD6C2D">
        <w:trPr>
          <w:trHeight w:hRule="exact" w:val="1152"/>
        </w:trPr>
        <w:tc>
          <w:tcPr>
            <w:tcW w:w="2228" w:type="dxa"/>
          </w:tcPr>
          <w:p w14:paraId="5B913009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6BECA1FB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14:paraId="700F1CC8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0ED01594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8A7C58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</w:tr>
      <w:tr w:rsidR="00200125" w14:paraId="66428520" w14:textId="43D0EA59" w:rsidTr="00AD6C2D">
        <w:trPr>
          <w:trHeight w:hRule="exact" w:val="1152"/>
        </w:trPr>
        <w:tc>
          <w:tcPr>
            <w:tcW w:w="2228" w:type="dxa"/>
          </w:tcPr>
          <w:p w14:paraId="0E8267C9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1838" w:type="dxa"/>
          </w:tcPr>
          <w:p w14:paraId="3BD4546D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2683" w:type="dxa"/>
          </w:tcPr>
          <w:p w14:paraId="5BB79B3C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</w:tcPr>
          <w:p w14:paraId="2DCB2B22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BB42E1" w14:textId="77777777" w:rsidR="00200125" w:rsidRDefault="00200125">
            <w:pPr>
              <w:rPr>
                <w:b/>
                <w:sz w:val="28"/>
                <w:szCs w:val="28"/>
              </w:rPr>
            </w:pPr>
          </w:p>
        </w:tc>
      </w:tr>
    </w:tbl>
    <w:p w14:paraId="50B32D2A" w14:textId="77777777" w:rsidR="00EC1286" w:rsidRDefault="00EC1286">
      <w:pPr>
        <w:rPr>
          <w:b/>
          <w:sz w:val="28"/>
          <w:szCs w:val="28"/>
        </w:rPr>
      </w:pPr>
    </w:p>
    <w:p w14:paraId="75DAE753" w14:textId="7DBA166C" w:rsidR="00BC0D2A" w:rsidRDefault="00BC0D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Sign and scan to </w:t>
      </w:r>
      <w:hyperlink r:id="rId7" w:history="1">
        <w:r w:rsidR="00AD6C2D" w:rsidRPr="00BF35C4">
          <w:rPr>
            <w:rStyle w:val="Hyperlink"/>
            <w:b/>
            <w:sz w:val="28"/>
            <w:szCs w:val="28"/>
          </w:rPr>
          <w:t>savechorley@gmail.com</w:t>
        </w:r>
      </w:hyperlink>
    </w:p>
    <w:p w14:paraId="670A8167" w14:textId="77777777" w:rsidR="00AD6C2D" w:rsidRDefault="00AD6C2D">
      <w:pPr>
        <w:rPr>
          <w:b/>
          <w:sz w:val="20"/>
          <w:szCs w:val="20"/>
        </w:rPr>
      </w:pPr>
    </w:p>
    <w:p w14:paraId="73FF08FA" w14:textId="1BB341AB" w:rsidR="00AD6C2D" w:rsidRPr="00AD6C2D" w:rsidRDefault="00AD6C2D">
      <w:pPr>
        <w:rPr>
          <w:b/>
        </w:rPr>
      </w:pPr>
      <w:r w:rsidRPr="00AD6C2D">
        <w:rPr>
          <w:b/>
        </w:rPr>
        <w:t xml:space="preserve">* Check box if </w:t>
      </w:r>
      <w:r>
        <w:rPr>
          <w:b/>
        </w:rPr>
        <w:t xml:space="preserve">you wish </w:t>
      </w:r>
      <w:r w:rsidRPr="00AD6C2D">
        <w:rPr>
          <w:b/>
        </w:rPr>
        <w:t>to be added to Citizens Group Email Discussion Forum</w:t>
      </w:r>
      <w:r w:rsidR="006E7315">
        <w:rPr>
          <w:b/>
        </w:rPr>
        <w:t xml:space="preserve"> </w:t>
      </w:r>
      <w:bookmarkStart w:id="0" w:name="_GoBack"/>
      <w:bookmarkEnd w:id="0"/>
      <w:r w:rsidRPr="00AD6C2D">
        <w:rPr>
          <w:b/>
        </w:rPr>
        <w:t xml:space="preserve">-- you will receive a lot of emails.  </w:t>
      </w:r>
      <w:r>
        <w:rPr>
          <w:b/>
        </w:rPr>
        <w:t>Otherwise, your email is required only so we can notify you o</w:t>
      </w:r>
      <w:r w:rsidRPr="00AD6C2D">
        <w:rPr>
          <w:b/>
        </w:rPr>
        <w:t xml:space="preserve">f key developments such as </w:t>
      </w:r>
      <w:r>
        <w:rPr>
          <w:b/>
        </w:rPr>
        <w:t xml:space="preserve">the </w:t>
      </w:r>
      <w:r w:rsidRPr="00AD6C2D">
        <w:rPr>
          <w:b/>
        </w:rPr>
        <w:t>upcoming meeting</w:t>
      </w:r>
      <w:r>
        <w:rPr>
          <w:b/>
        </w:rPr>
        <w:t xml:space="preserve"> with the </w:t>
      </w:r>
      <w:proofErr w:type="spellStart"/>
      <w:r>
        <w:rPr>
          <w:b/>
        </w:rPr>
        <w:t>Councillor</w:t>
      </w:r>
      <w:proofErr w:type="spellEnd"/>
      <w:r>
        <w:rPr>
          <w:b/>
        </w:rPr>
        <w:t xml:space="preserve"> and City/TRCA</w:t>
      </w:r>
      <w:r w:rsidRPr="00AD6C2D">
        <w:rPr>
          <w:b/>
        </w:rPr>
        <w:t>.</w:t>
      </w:r>
    </w:p>
    <w:sectPr w:rsidR="00AD6C2D" w:rsidRPr="00AD6C2D">
      <w:footerReference w:type="even" r:id="rId8"/>
      <w:footerReference w:type="first" r:id="rId9"/>
      <w:pgSz w:w="12240" w:h="15840"/>
      <w:pgMar w:top="1440" w:right="180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9DE3A" w14:textId="77777777" w:rsidR="00EC1286" w:rsidRDefault="006E6AD3">
      <w:r>
        <w:separator/>
      </w:r>
    </w:p>
  </w:endnote>
  <w:endnote w:type="continuationSeparator" w:id="0">
    <w:p w14:paraId="5FA7E5BC" w14:textId="77777777" w:rsidR="00EC1286" w:rsidRDefault="006E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1E1F" w14:textId="77777777" w:rsidR="00EC1286" w:rsidRDefault="006E6AD3">
    <w:pPr>
      <w:pStyle w:val="Footer"/>
      <w:tabs>
        <w:tab w:val="clear" w:pos="4680"/>
        <w:tab w:val="clear" w:pos="9360"/>
        <w:tab w:val="center" w:pos="4725"/>
        <w:tab w:val="right" w:pos="945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DM_TOR/900025.00004/7234832.1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94E53" w14:textId="77777777" w:rsidR="00EC1286" w:rsidRDefault="006E6AD3">
    <w:pPr>
      <w:pStyle w:val="Footer"/>
      <w:tabs>
        <w:tab w:val="clear" w:pos="4680"/>
        <w:tab w:val="clear" w:pos="9360"/>
        <w:tab w:val="center" w:pos="4725"/>
        <w:tab w:val="right" w:pos="9450"/>
      </w:tabs>
    </w:pPr>
    <w:r>
      <w:rPr>
        <w:sz w:val="16"/>
      </w:rPr>
      <w:fldChar w:fldCharType="begin"/>
    </w:r>
    <w:r>
      <w:rPr>
        <w:sz w:val="16"/>
      </w:rPr>
      <w:instrText xml:space="preserve"> DOCPROPERTY DMDocID </w:instrText>
    </w:r>
    <w:r>
      <w:rPr>
        <w:sz w:val="16"/>
      </w:rPr>
      <w:fldChar w:fldCharType="separate"/>
    </w:r>
    <w:r>
      <w:rPr>
        <w:sz w:val="16"/>
      </w:rPr>
      <w:t>DM_TOR/900025.00004/7234832.1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74CF" w14:textId="77777777" w:rsidR="00EC1286" w:rsidRDefault="006E6AD3">
      <w:r>
        <w:separator/>
      </w:r>
    </w:p>
  </w:footnote>
  <w:footnote w:type="continuationSeparator" w:id="0">
    <w:p w14:paraId="2073B910" w14:textId="77777777" w:rsidR="00EC1286" w:rsidRDefault="006E6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86"/>
    <w:rsid w:val="00200125"/>
    <w:rsid w:val="006E6AD3"/>
    <w:rsid w:val="006E7315"/>
    <w:rsid w:val="00AD6C2D"/>
    <w:rsid w:val="00B44987"/>
    <w:rsid w:val="00BC0D2A"/>
    <w:rsid w:val="00C231CE"/>
    <w:rsid w:val="00D70E7D"/>
    <w:rsid w:val="00EC1286"/>
    <w:rsid w:val="00EC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93A2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D6C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AD6C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vechorley@gmail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\wordsys\prod\templates\blank.dotm</Template>
  <TotalTime>21</TotalTime>
  <Pages>1</Pages>
  <Words>214</Words>
  <Characters>1226</Characters>
  <Application>Microsoft Macintosh Word</Application>
  <DocSecurity>0</DocSecurity>
  <Lines>10</Lines>
  <Paragraphs>2</Paragraphs>
  <ScaleCrop>false</ScaleCrop>
  <Company>Fasken Martineau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Hanly</dc:creator>
  <cp:lastModifiedBy>Kathleen Hanly</cp:lastModifiedBy>
  <cp:revision>10</cp:revision>
  <cp:lastPrinted>2014-05-20T14:48:00Z</cp:lastPrinted>
  <dcterms:created xsi:type="dcterms:W3CDTF">2014-05-21T01:11:00Z</dcterms:created>
  <dcterms:modified xsi:type="dcterms:W3CDTF">2014-05-25T02:47:00Z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rTStylesDone">
    <vt:lpwstr>Y</vt:lpwstr>
  </property>
  <property fmtid="{D5CDD505-2E9C-101B-9397-08002B2CF9AE}" pid="3" name="WSOrigTemplate">
    <vt:lpwstr>normal</vt:lpwstr>
  </property>
  <property fmtid="{D5CDD505-2E9C-101B-9397-08002B2CF9AE}" pid="4" name="DmAuthor">
    <vt:lpwstr>HANLYK</vt:lpwstr>
  </property>
  <property fmtid="{D5CDD505-2E9C-101B-9397-08002B2CF9AE}" pid="5" name="DmClientNum">
    <vt:lpwstr>900025</vt:lpwstr>
  </property>
  <property fmtid="{D5CDD505-2E9C-101B-9397-08002B2CF9AE}" pid="6" name="DmDocDescription">
    <vt:lpwstr>Petition May 20 2014</vt:lpwstr>
  </property>
  <property fmtid="{D5CDD505-2E9C-101B-9397-08002B2CF9AE}" pid="7" name="DmDocID">
    <vt:lpwstr>DM_TOR/900025.00004/7234832.1</vt:lpwstr>
  </property>
  <property fmtid="{D5CDD505-2E9C-101B-9397-08002B2CF9AE}" pid="8" name="DmDocNum">
    <vt:lpwstr>7234832</vt:lpwstr>
  </property>
  <property fmtid="{D5CDD505-2E9C-101B-9397-08002B2CF9AE}" pid="9" name="DmDocType">
    <vt:lpwstr>CORR</vt:lpwstr>
  </property>
  <property fmtid="{D5CDD505-2E9C-101B-9397-08002B2CF9AE}" pid="10" name="DmMatterNum">
    <vt:lpwstr>00004</vt:lpwstr>
  </property>
  <property fmtid="{D5CDD505-2E9C-101B-9397-08002B2CF9AE}" pid="11" name="DmTypist">
    <vt:lpwstr>THOMASF</vt:lpwstr>
  </property>
  <property fmtid="{D5CDD505-2E9C-101B-9397-08002B2CF9AE}" pid="12" name="DmVersionNum">
    <vt:lpwstr>1</vt:lpwstr>
  </property>
  <property fmtid="{D5CDD505-2E9C-101B-9397-08002B2CF9AE}" pid="13" name="DmDatabase">
    <vt:lpwstr>DM_TOR</vt:lpwstr>
  </property>
  <property fmtid="{D5CDD505-2E9C-101B-9397-08002B2CF9AE}" pid="14" name="DmDocName">
    <vt:lpwstr>Petition May 20 2014</vt:lpwstr>
  </property>
  <property fmtid="{D5CDD505-2E9C-101B-9397-08002B2CF9AE}" pid="15" name="DMSFooterStatus50">
    <vt:lpwstr>SET</vt:lpwstr>
  </property>
</Properties>
</file>